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84"/>
        <w:gridCol w:w="1323"/>
        <w:gridCol w:w="3998"/>
      </w:tblGrid>
      <w:tr w:rsidR="000C70B6" w:rsidRPr="00233859" w:rsidTr="00DB5FE1">
        <w:trPr>
          <w:trHeight w:val="397"/>
        </w:trPr>
        <w:tc>
          <w:tcPr>
            <w:tcW w:w="10632" w:type="dxa"/>
            <w:gridSpan w:val="4"/>
            <w:shd w:val="clear" w:color="auto" w:fill="6DC8BF"/>
            <w:vAlign w:val="center"/>
          </w:tcPr>
          <w:p w:rsidR="000C70B6" w:rsidRPr="00233859" w:rsidRDefault="000C70B6" w:rsidP="002338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33859"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  <w:t>Volunteer Application Form</w:t>
            </w:r>
          </w:p>
        </w:tc>
      </w:tr>
      <w:tr w:rsidR="000C70B6" w:rsidRPr="00233859" w:rsidTr="00DB5FE1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70B6" w:rsidRPr="00233859" w:rsidRDefault="000C70B6" w:rsidP="00233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>Full Name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0C70B6" w:rsidRPr="00233859" w:rsidRDefault="000C70B6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0B6" w:rsidRPr="00233859" w:rsidTr="00DB5FE1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70B6" w:rsidRPr="00233859" w:rsidRDefault="000C70B6" w:rsidP="00233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>DOB</w:t>
            </w:r>
          </w:p>
        </w:tc>
        <w:tc>
          <w:tcPr>
            <w:tcW w:w="3184" w:type="dxa"/>
            <w:shd w:val="clear" w:color="auto" w:fill="auto"/>
          </w:tcPr>
          <w:p w:rsidR="000C70B6" w:rsidRPr="00233859" w:rsidRDefault="000C70B6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C70B6" w:rsidRPr="00233859" w:rsidRDefault="000C70B6" w:rsidP="00233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>Gender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0C70B6" w:rsidRPr="00233859" w:rsidRDefault="003557A4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0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78" w:rsidRPr="002338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1178"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 Male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7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78" w:rsidRPr="002338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1178"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  Female</w:t>
            </w:r>
          </w:p>
        </w:tc>
      </w:tr>
      <w:tr w:rsidR="00F71178" w:rsidRPr="00233859" w:rsidTr="00DB5FE1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71178" w:rsidRPr="00233859" w:rsidRDefault="00F71178" w:rsidP="00233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F71178" w:rsidRPr="00233859" w:rsidRDefault="00F71178" w:rsidP="00233859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F71178" w:rsidRPr="00233859" w:rsidTr="00DB5FE1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71178" w:rsidRPr="00233859" w:rsidRDefault="00F71178" w:rsidP="00233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3184" w:type="dxa"/>
            <w:shd w:val="clear" w:color="auto" w:fill="auto"/>
          </w:tcPr>
          <w:p w:rsidR="00F71178" w:rsidRPr="00233859" w:rsidRDefault="00F71178" w:rsidP="00233859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F71178" w:rsidRPr="00233859" w:rsidRDefault="00F71178" w:rsidP="00233859">
            <w:pP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71178" w:rsidRPr="00233859" w:rsidRDefault="00F71178" w:rsidP="00233859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F71178" w:rsidRPr="00233859" w:rsidTr="00DB5FE1">
        <w:trPr>
          <w:trHeight w:val="45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71178" w:rsidRPr="00233859" w:rsidRDefault="00F71178" w:rsidP="002338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F71178" w:rsidRPr="00233859" w:rsidRDefault="00F71178" w:rsidP="00233859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0C70B6" w:rsidRPr="00233859" w:rsidRDefault="000C70B6" w:rsidP="002338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976"/>
        <w:gridCol w:w="1985"/>
        <w:gridCol w:w="3261"/>
      </w:tblGrid>
      <w:tr w:rsidR="00F71178" w:rsidRPr="00233859" w:rsidTr="001534A6">
        <w:trPr>
          <w:trHeight w:val="340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71178" w:rsidRPr="00233859" w:rsidRDefault="00F71178" w:rsidP="00153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Why are you interested in volunteering with William Campbell Foundation? </w:t>
            </w:r>
          </w:p>
        </w:tc>
      </w:tr>
      <w:tr w:rsidR="00F71178" w:rsidRPr="00233859" w:rsidTr="00714758">
        <w:trPr>
          <w:trHeight w:val="2551"/>
        </w:trPr>
        <w:tc>
          <w:tcPr>
            <w:tcW w:w="10632" w:type="dxa"/>
            <w:gridSpan w:val="4"/>
          </w:tcPr>
          <w:p w:rsidR="000F7704" w:rsidRPr="00233859" w:rsidRDefault="000F7704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178" w:rsidRPr="00233859" w:rsidTr="001534A6">
        <w:trPr>
          <w:trHeight w:val="340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71178" w:rsidRPr="00233859" w:rsidRDefault="00F71178" w:rsidP="00153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What is your current availability? </w:t>
            </w:r>
          </w:p>
        </w:tc>
      </w:tr>
      <w:tr w:rsidR="00F71178" w:rsidRPr="00233859" w:rsidTr="00DB5FE1">
        <w:trPr>
          <w:trHeight w:val="1417"/>
        </w:trPr>
        <w:tc>
          <w:tcPr>
            <w:tcW w:w="10632" w:type="dxa"/>
            <w:gridSpan w:val="4"/>
          </w:tcPr>
          <w:p w:rsidR="00F71178" w:rsidRPr="00233859" w:rsidRDefault="00F71178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178" w:rsidRPr="00233859" w:rsidTr="001534A6">
        <w:trPr>
          <w:trHeight w:val="340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F71178" w:rsidRPr="00233859" w:rsidRDefault="00F71178" w:rsidP="001534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Please provide details about any previous experience in volunteering</w:t>
            </w:r>
          </w:p>
        </w:tc>
      </w:tr>
      <w:tr w:rsidR="00F71178" w:rsidRPr="00233859" w:rsidTr="00714758">
        <w:trPr>
          <w:trHeight w:val="2551"/>
        </w:trPr>
        <w:tc>
          <w:tcPr>
            <w:tcW w:w="10632" w:type="dxa"/>
            <w:gridSpan w:val="4"/>
          </w:tcPr>
          <w:p w:rsidR="000F7704" w:rsidRPr="00233859" w:rsidRDefault="000F7704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298" w:rsidRPr="00233859" w:rsidTr="00DB5FE1">
        <w:trPr>
          <w:trHeight w:val="397"/>
        </w:trPr>
        <w:tc>
          <w:tcPr>
            <w:tcW w:w="10632" w:type="dxa"/>
            <w:gridSpan w:val="4"/>
            <w:shd w:val="clear" w:color="auto" w:fill="6DC8BF"/>
          </w:tcPr>
          <w:p w:rsidR="00534298" w:rsidRPr="00233859" w:rsidRDefault="00534298" w:rsidP="0023385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Referee Check</w:t>
            </w:r>
          </w:p>
        </w:tc>
      </w:tr>
      <w:tr w:rsidR="00534298" w:rsidRPr="00233859" w:rsidTr="00DB5FE1">
        <w:trPr>
          <w:trHeight w:val="340"/>
        </w:trPr>
        <w:tc>
          <w:tcPr>
            <w:tcW w:w="10632" w:type="dxa"/>
            <w:gridSpan w:val="4"/>
          </w:tcPr>
          <w:p w:rsidR="00534298" w:rsidRPr="00233859" w:rsidRDefault="00233859" w:rsidP="00351C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nominate a person </w:t>
            </w:r>
            <w:r w:rsidR="00351C3B">
              <w:rPr>
                <w:rFonts w:asciiTheme="minorHAnsi" w:hAnsiTheme="minorHAnsi" w:cstheme="minorHAnsi"/>
                <w:sz w:val="22"/>
                <w:szCs w:val="22"/>
              </w:rPr>
              <w:t>to provide a character reference on your behalf. This person should not be an immediate family member or partner/spouse. It is recommended that you consult with this person before submitting this form.</w:t>
            </w:r>
          </w:p>
        </w:tc>
      </w:tr>
      <w:tr w:rsidR="00534298" w:rsidRPr="00233859" w:rsidTr="00DB5FE1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4298" w:rsidRPr="00233859" w:rsidRDefault="00534298" w:rsidP="00950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976" w:type="dxa"/>
            <w:vAlign w:val="center"/>
          </w:tcPr>
          <w:p w:rsidR="00534298" w:rsidRPr="00233859" w:rsidRDefault="00534298" w:rsidP="00950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4298" w:rsidRPr="00233859" w:rsidRDefault="00534298" w:rsidP="00950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3261" w:type="dxa"/>
            <w:vAlign w:val="center"/>
          </w:tcPr>
          <w:p w:rsidR="00534298" w:rsidRPr="00233859" w:rsidRDefault="00534298" w:rsidP="00950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298" w:rsidRPr="00233859" w:rsidTr="00DB5FE1">
        <w:trPr>
          <w:trHeight w:val="45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34298" w:rsidRPr="00233859" w:rsidRDefault="00534298" w:rsidP="00950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</w:tc>
        <w:tc>
          <w:tcPr>
            <w:tcW w:w="8222" w:type="dxa"/>
            <w:gridSpan w:val="3"/>
            <w:vAlign w:val="center"/>
          </w:tcPr>
          <w:p w:rsidR="00534298" w:rsidRPr="00233859" w:rsidRDefault="00534298" w:rsidP="00950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1C3B" w:rsidRDefault="00351C3B">
      <w:bookmarkStart w:id="0" w:name="_GoBack"/>
      <w:r>
        <w:br w:type="page"/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175"/>
        <w:gridCol w:w="952"/>
        <w:gridCol w:w="2918"/>
        <w:gridCol w:w="1470"/>
        <w:gridCol w:w="4117"/>
      </w:tblGrid>
      <w:tr w:rsidR="00ED53EA" w:rsidRPr="00233859" w:rsidTr="00034216">
        <w:tc>
          <w:tcPr>
            <w:tcW w:w="10632" w:type="dxa"/>
            <w:gridSpan w:val="5"/>
            <w:shd w:val="clear" w:color="auto" w:fill="6DC8BF"/>
          </w:tcPr>
          <w:bookmarkEnd w:id="0"/>
          <w:p w:rsidR="00ED53EA" w:rsidRPr="00233859" w:rsidRDefault="00034216" w:rsidP="00351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  <w:lastRenderedPageBreak/>
              <w:t>Information R</w:t>
            </w:r>
            <w:r w:rsidR="00ED53EA" w:rsidRPr="00351C3B"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  <w:t>equirements and Probity Checks</w:t>
            </w:r>
          </w:p>
        </w:tc>
      </w:tr>
      <w:tr w:rsidR="00ED53EA" w:rsidRPr="00233859" w:rsidTr="00034216">
        <w:tc>
          <w:tcPr>
            <w:tcW w:w="10632" w:type="dxa"/>
            <w:gridSpan w:val="5"/>
            <w:shd w:val="clear" w:color="auto" w:fill="FFFFFF" w:themeFill="background1"/>
          </w:tcPr>
          <w:p w:rsidR="00ED53EA" w:rsidRPr="00233859" w:rsidRDefault="00ED53EA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Prior to commencement, all Volunteers are required to provide:</w:t>
            </w:r>
          </w:p>
          <w:p w:rsidR="00ED53EA" w:rsidRPr="00233859" w:rsidRDefault="00ED53EA" w:rsidP="0023385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A copy of their current resume</w:t>
            </w:r>
          </w:p>
          <w:p w:rsidR="00ED53EA" w:rsidRPr="00233859" w:rsidRDefault="00ED53EA" w:rsidP="0023385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A current Working with Children Check number for verification</w:t>
            </w:r>
          </w:p>
          <w:p w:rsidR="00ED53EA" w:rsidRPr="00233859" w:rsidRDefault="00ED53EA" w:rsidP="0023385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A National Police Check, no older than 12 months, for verification</w:t>
            </w:r>
          </w:p>
          <w:p w:rsidR="00233859" w:rsidRPr="00233859" w:rsidRDefault="00233859" w:rsidP="0023385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A current NDIS Worker Check number </w:t>
            </w:r>
          </w:p>
          <w:p w:rsidR="00ED53EA" w:rsidRPr="00233859" w:rsidRDefault="00351C3B" w:rsidP="0023385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100 points of </w:t>
            </w:r>
            <w:r w:rsidR="00034216">
              <w:rPr>
                <w:rFonts w:asciiTheme="minorHAnsi" w:hAnsiTheme="minorHAnsi" w:cstheme="minorHAnsi"/>
                <w:sz w:val="22"/>
                <w:szCs w:val="22"/>
              </w:rPr>
              <w:t>identification documentation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(including a photo ID card such as a Driver Licence)</w:t>
            </w:r>
          </w:p>
          <w:p w:rsidR="000F7704" w:rsidRPr="00233859" w:rsidRDefault="000F7704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53EA" w:rsidRPr="00233859" w:rsidRDefault="00ED53EA" w:rsidP="002338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On commencement with William Campbell Foundation, all volunteers are required to:</w:t>
            </w:r>
          </w:p>
          <w:p w:rsidR="00ED53EA" w:rsidRDefault="00351C3B" w:rsidP="0023385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 and agree to abide by WCF’s</w:t>
            </w:r>
            <w:r w:rsidR="00ED53EA"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ode of Conduct.</w:t>
            </w:r>
          </w:p>
          <w:p w:rsidR="00351C3B" w:rsidRPr="00233859" w:rsidRDefault="00351C3B" w:rsidP="0023385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 and agree to abide by WCF’s Confidentiality Agreement</w:t>
            </w:r>
          </w:p>
          <w:p w:rsidR="00ED53EA" w:rsidRPr="00233859" w:rsidRDefault="00ED53EA" w:rsidP="0023385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Conduct themselves within a manner consistent with the agency’s vision and values (which can be found on the WCF website) at all times. </w:t>
            </w:r>
          </w:p>
          <w:p w:rsidR="00351C3B" w:rsidRDefault="00ED53EA" w:rsidP="00351C3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Follow the direction of the responsible staff member at all times. </w:t>
            </w:r>
          </w:p>
          <w:p w:rsidR="00714845" w:rsidRPr="004567A4" w:rsidRDefault="00714845" w:rsidP="00351C3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1C3B" w:rsidRPr="00233859" w:rsidTr="00034216">
        <w:trPr>
          <w:trHeight w:val="397"/>
        </w:trPr>
        <w:tc>
          <w:tcPr>
            <w:tcW w:w="10632" w:type="dxa"/>
            <w:gridSpan w:val="5"/>
            <w:shd w:val="clear" w:color="auto" w:fill="6DC8BF"/>
          </w:tcPr>
          <w:p w:rsidR="00351C3B" w:rsidRPr="00233859" w:rsidRDefault="00351C3B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1C3B"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  <w:t>Declaration</w:t>
            </w:r>
          </w:p>
        </w:tc>
      </w:tr>
      <w:tr w:rsidR="00034216" w:rsidRPr="00233859" w:rsidTr="00034216">
        <w:trPr>
          <w:trHeight w:val="397"/>
        </w:trPr>
        <w:tc>
          <w:tcPr>
            <w:tcW w:w="11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3557A4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058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5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351C3B" w:rsidRDefault="00034216" w:rsidP="00034216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2"/>
                <w:u w:val="single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I acknowledge that prior to commencement, all potential volunteers with William Campbell Foundation are required submit the completed form and the agency will notify me when there is a potential volunteer position available.</w:t>
            </w:r>
          </w:p>
        </w:tc>
      </w:tr>
      <w:tr w:rsidR="00034216" w:rsidRPr="00233859" w:rsidTr="00034216">
        <w:trPr>
          <w:trHeight w:val="397"/>
        </w:trPr>
        <w:tc>
          <w:tcPr>
            <w:tcW w:w="11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Default="003557A4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65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5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233859" w:rsidRDefault="00034216" w:rsidP="003A25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I agree that I have no </w:t>
            </w:r>
            <w:r w:rsidR="003A2516">
              <w:rPr>
                <w:rFonts w:asciiTheme="minorHAnsi" w:hAnsiTheme="minorHAnsi" w:cstheme="minorHAnsi"/>
                <w:sz w:val="22"/>
                <w:szCs w:val="22"/>
              </w:rPr>
              <w:t xml:space="preserve">pre-existing health condition or injury </w:t>
            </w: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that may put me or any other parties at risk while fulfilling the tasks granted to me in my volunteer position with William Campbell Foundation. </w:t>
            </w:r>
          </w:p>
        </w:tc>
      </w:tr>
      <w:tr w:rsidR="00034216" w:rsidRPr="00233859" w:rsidTr="00034216">
        <w:trPr>
          <w:trHeight w:val="397"/>
        </w:trPr>
        <w:tc>
          <w:tcPr>
            <w:tcW w:w="11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Default="003557A4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88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5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233859" w:rsidRDefault="00034216" w:rsidP="000342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any allegations of Reportable Conduct that are raised against me, while I am an approved volunteer with William Campbell Foundation, will be managed by the agency in line with the </w:t>
            </w:r>
            <w:r w:rsidRPr="00034216">
              <w:rPr>
                <w:rFonts w:asciiTheme="minorHAnsi" w:hAnsiTheme="minorHAnsi" w:cstheme="minorHAnsi"/>
                <w:i/>
                <w:sz w:val="22"/>
                <w:szCs w:val="22"/>
              </w:rPr>
              <w:t>Office of the Children’s Guardian</w:t>
            </w:r>
            <w:r w:rsidR="00BB31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Act</w:t>
            </w:r>
            <w:r w:rsidRPr="0003421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2019</w:t>
            </w: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 (NSW). </w:t>
            </w:r>
          </w:p>
        </w:tc>
      </w:tr>
      <w:tr w:rsidR="00034216" w:rsidRPr="00233859" w:rsidTr="00034216">
        <w:trPr>
          <w:trHeight w:val="397"/>
        </w:trPr>
        <w:tc>
          <w:tcPr>
            <w:tcW w:w="11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Default="003557A4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9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5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233859" w:rsidRDefault="00034216" w:rsidP="000342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>I declare that I know of no past behaviour that renders me unfit to volunteer for William Campbell Foundation or that poses a risk to Children and Young People.</w:t>
            </w:r>
          </w:p>
        </w:tc>
      </w:tr>
      <w:tr w:rsidR="00034216" w:rsidRPr="00233859" w:rsidTr="00034216">
        <w:trPr>
          <w:trHeight w:val="397"/>
        </w:trPr>
        <w:tc>
          <w:tcPr>
            <w:tcW w:w="11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Default="003557A4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93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5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233859" w:rsidRDefault="00034216" w:rsidP="000342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I agree to seek clarification if I have any questions regarding this application or my volunteering position within William Campbell Foundation. </w:t>
            </w:r>
          </w:p>
        </w:tc>
      </w:tr>
      <w:tr w:rsidR="00034216" w:rsidRPr="00233859" w:rsidTr="00034216">
        <w:trPr>
          <w:trHeight w:val="397"/>
        </w:trPr>
        <w:tc>
          <w:tcPr>
            <w:tcW w:w="11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Default="003557A4" w:rsidP="000342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15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21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457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233859" w:rsidRDefault="00034216" w:rsidP="0003421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sz w:val="22"/>
                <w:szCs w:val="22"/>
              </w:rPr>
              <w:t xml:space="preserve">I consent to the information contained in this application including the subsequent pages to be kept by William Campbell Foundation. I understand that this information will be kept in a confidential file and used only for screening and disciplinary purposes. </w:t>
            </w:r>
          </w:p>
        </w:tc>
      </w:tr>
      <w:tr w:rsidR="00034216" w:rsidRPr="00233859" w:rsidTr="00950410">
        <w:trPr>
          <w:trHeight w:val="397"/>
        </w:trPr>
        <w:tc>
          <w:tcPr>
            <w:tcW w:w="10632" w:type="dxa"/>
            <w:gridSpan w:val="5"/>
            <w:shd w:val="clear" w:color="auto" w:fill="6DC8BF"/>
            <w:vAlign w:val="center"/>
          </w:tcPr>
          <w:p w:rsidR="00034216" w:rsidRPr="00034216" w:rsidRDefault="00034216" w:rsidP="00950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 </w:t>
            </w:r>
          </w:p>
        </w:tc>
      </w:tr>
      <w:tr w:rsidR="00034216" w:rsidRPr="00233859" w:rsidTr="00950410">
        <w:trPr>
          <w:trHeight w:val="39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034216">
              <w:rPr>
                <w:rFonts w:asciiTheme="minorHAnsi" w:eastAsia="MS Gothic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034216" w:rsidRPr="00233859" w:rsidTr="00950410">
        <w:trPr>
          <w:trHeight w:val="39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034216" w:rsidRPr="00233859" w:rsidTr="00950410">
        <w:trPr>
          <w:trHeight w:val="397"/>
        </w:trPr>
        <w:tc>
          <w:tcPr>
            <w:tcW w:w="10632" w:type="dxa"/>
            <w:gridSpan w:val="5"/>
            <w:shd w:val="clear" w:color="auto" w:fill="6DC8BF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034216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Parent / Guardian (Where the applicant is less than 18 years old)</w:t>
            </w:r>
          </w:p>
        </w:tc>
      </w:tr>
      <w:tr w:rsidR="00034216" w:rsidRPr="00233859" w:rsidTr="00950410">
        <w:trPr>
          <w:trHeight w:val="39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41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034216" w:rsidRPr="00233859" w:rsidTr="00950410">
        <w:trPr>
          <w:trHeight w:val="39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216" w:rsidRPr="00034216" w:rsidRDefault="00034216" w:rsidP="00950410">
            <w:pPr>
              <w:ind w:left="33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534298" w:rsidRPr="004567A4" w:rsidRDefault="00534298" w:rsidP="00714845">
      <w:pPr>
        <w:rPr>
          <w:rFonts w:asciiTheme="minorHAnsi" w:hAnsiTheme="minorHAnsi" w:cstheme="minorHAnsi"/>
          <w:sz w:val="22"/>
          <w:szCs w:val="22"/>
        </w:rPr>
      </w:pPr>
    </w:p>
    <w:sectPr w:rsidR="00534298" w:rsidRPr="004567A4" w:rsidSect="006B53D3">
      <w:headerReference w:type="default" r:id="rId10"/>
      <w:footerReference w:type="default" r:id="rId11"/>
      <w:pgSz w:w="12240" w:h="15840"/>
      <w:pgMar w:top="993" w:right="758" w:bottom="851" w:left="1985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A4" w:rsidRDefault="003557A4">
      <w:r>
        <w:separator/>
      </w:r>
    </w:p>
  </w:endnote>
  <w:endnote w:type="continuationSeparator" w:id="0">
    <w:p w:rsidR="003557A4" w:rsidRDefault="0035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3A" w:rsidRPr="00975EFC" w:rsidRDefault="00A6433A">
    <w:pPr>
      <w:pStyle w:val="Footer"/>
      <w:rPr>
        <w:rFonts w:ascii="Arial" w:hAnsi="Arial" w:cs="Arial"/>
        <w:sz w:val="16"/>
        <w:szCs w:val="16"/>
      </w:rPr>
    </w:pPr>
  </w:p>
  <w:p w:rsidR="00805F9F" w:rsidRDefault="00CB51EF" w:rsidP="006B53D3">
    <w:pPr>
      <w:pStyle w:val="Footer"/>
      <w:tabs>
        <w:tab w:val="clear" w:pos="4320"/>
        <w:tab w:val="clear" w:pos="8640"/>
        <w:tab w:val="left" w:pos="7513"/>
      </w:tabs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Human Resources</w:t>
    </w:r>
    <w:r w:rsidR="00454E4B">
      <w:rPr>
        <w:rFonts w:ascii="Arial" w:hAnsi="Arial" w:cs="Arial"/>
        <w:sz w:val="16"/>
        <w:szCs w:val="16"/>
      </w:rPr>
      <w:t xml:space="preserve"> – </w:t>
    </w:r>
    <w:r w:rsidR="000C70B6">
      <w:rPr>
        <w:rFonts w:ascii="Arial" w:hAnsi="Arial" w:cs="Arial"/>
        <w:sz w:val="16"/>
        <w:szCs w:val="16"/>
      </w:rPr>
      <w:t>Volunteer</w:t>
    </w:r>
    <w:r>
      <w:rPr>
        <w:rFonts w:ascii="Arial" w:hAnsi="Arial" w:cs="Arial"/>
        <w:sz w:val="16"/>
        <w:szCs w:val="16"/>
      </w:rPr>
      <w:t xml:space="preserve"> Application Form</w:t>
    </w:r>
    <w:r w:rsidR="00454E4B">
      <w:rPr>
        <w:rFonts w:ascii="Arial" w:hAnsi="Arial" w:cs="Arial"/>
        <w:sz w:val="16"/>
        <w:szCs w:val="16"/>
      </w:rPr>
      <w:t xml:space="preserve"> – V</w:t>
    </w:r>
    <w:r w:rsidR="00805F9F">
      <w:rPr>
        <w:rFonts w:ascii="Arial" w:hAnsi="Arial" w:cs="Arial"/>
        <w:sz w:val="16"/>
        <w:szCs w:val="16"/>
      </w:rPr>
      <w:t>2</w:t>
    </w:r>
    <w:r w:rsidR="00454E4B">
      <w:rPr>
        <w:rFonts w:ascii="Arial" w:hAnsi="Arial" w:cs="Arial"/>
        <w:sz w:val="16"/>
        <w:szCs w:val="16"/>
      </w:rPr>
      <w:t xml:space="preserve"> </w:t>
    </w:r>
    <w:r w:rsidR="00805F9F">
      <w:rPr>
        <w:rFonts w:ascii="Arial" w:hAnsi="Arial" w:cs="Arial"/>
        <w:sz w:val="16"/>
        <w:szCs w:val="16"/>
      </w:rPr>
      <w:t>–</w:t>
    </w:r>
    <w:r w:rsidR="00454E4B">
      <w:rPr>
        <w:rFonts w:ascii="Arial" w:hAnsi="Arial" w:cs="Arial"/>
        <w:sz w:val="16"/>
        <w:szCs w:val="16"/>
      </w:rPr>
      <w:t xml:space="preserve"> </w:t>
    </w:r>
    <w:r w:rsidR="00805F9F">
      <w:rPr>
        <w:rFonts w:ascii="Arial" w:hAnsi="Arial" w:cs="Arial"/>
        <w:sz w:val="16"/>
        <w:szCs w:val="16"/>
      </w:rPr>
      <w:t>0321</w:t>
    </w:r>
  </w:p>
  <w:p w:rsidR="00A6433A" w:rsidRPr="00975EFC" w:rsidRDefault="00805F9F" w:rsidP="006B53D3">
    <w:pPr>
      <w:pStyle w:val="Footer"/>
      <w:tabs>
        <w:tab w:val="clear" w:pos="4320"/>
        <w:tab w:val="clear" w:pos="8640"/>
        <w:tab w:val="left" w:pos="8364"/>
      </w:tabs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Printed copy is uncontrolled – Current Version can be located on WCF Shared Common</w:t>
    </w:r>
    <w:r w:rsidR="00A6433A" w:rsidRPr="00975EFC">
      <w:rPr>
        <w:rFonts w:ascii="Arial" w:hAnsi="Arial" w:cs="Arial"/>
        <w:sz w:val="16"/>
        <w:szCs w:val="16"/>
      </w:rPr>
      <w:tab/>
    </w:r>
    <w:r w:rsidR="00A6433A" w:rsidRPr="00975EFC">
      <w:rPr>
        <w:rFonts w:ascii="Arial" w:hAnsi="Arial" w:cs="Arial"/>
        <w:sz w:val="16"/>
        <w:szCs w:val="16"/>
      </w:rPr>
      <w:fldChar w:fldCharType="begin"/>
    </w:r>
    <w:r w:rsidR="00A6433A" w:rsidRPr="00975EFC">
      <w:rPr>
        <w:rFonts w:ascii="Arial" w:hAnsi="Arial" w:cs="Arial"/>
        <w:sz w:val="16"/>
        <w:szCs w:val="16"/>
      </w:rPr>
      <w:instrText xml:space="preserve"> PAGE   \* MERGEFORMAT </w:instrText>
    </w:r>
    <w:r w:rsidR="00A6433A" w:rsidRPr="00975EFC">
      <w:rPr>
        <w:rFonts w:ascii="Arial" w:hAnsi="Arial" w:cs="Arial"/>
        <w:sz w:val="16"/>
        <w:szCs w:val="16"/>
      </w:rPr>
      <w:fldChar w:fldCharType="separate"/>
    </w:r>
    <w:r w:rsidR="00CB51EF" w:rsidRPr="00CB51EF">
      <w:rPr>
        <w:rFonts w:ascii="Arial" w:hAnsi="Arial" w:cs="Arial"/>
        <w:b/>
        <w:noProof/>
        <w:sz w:val="16"/>
        <w:szCs w:val="16"/>
      </w:rPr>
      <w:t>2</w:t>
    </w:r>
    <w:r w:rsidR="00A6433A" w:rsidRPr="00975EFC">
      <w:rPr>
        <w:rFonts w:ascii="Arial" w:hAnsi="Arial" w:cs="Arial"/>
        <w:sz w:val="16"/>
        <w:szCs w:val="16"/>
      </w:rPr>
      <w:fldChar w:fldCharType="end"/>
    </w:r>
    <w:r w:rsidR="00A6433A" w:rsidRPr="00975EFC">
      <w:rPr>
        <w:rFonts w:ascii="Arial" w:hAnsi="Arial" w:cs="Arial"/>
        <w:b/>
        <w:sz w:val="16"/>
        <w:szCs w:val="16"/>
      </w:rPr>
      <w:t xml:space="preserve"> </w:t>
    </w:r>
    <w:r w:rsidR="00A6433A" w:rsidRPr="00975EFC">
      <w:rPr>
        <w:rFonts w:ascii="Arial" w:hAnsi="Arial" w:cs="Arial"/>
        <w:sz w:val="16"/>
        <w:szCs w:val="16"/>
      </w:rPr>
      <w:t>|</w:t>
    </w:r>
    <w:r w:rsidR="00A6433A" w:rsidRPr="00975EFC">
      <w:rPr>
        <w:rFonts w:ascii="Arial" w:hAnsi="Arial" w:cs="Arial"/>
        <w:b/>
        <w:sz w:val="16"/>
        <w:szCs w:val="16"/>
      </w:rPr>
      <w:t xml:space="preserve"> </w:t>
    </w:r>
    <w:r w:rsidR="00A6433A" w:rsidRPr="00975EFC">
      <w:rPr>
        <w:rFonts w:ascii="Arial" w:hAnsi="Arial" w:cs="Arial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A4" w:rsidRDefault="003557A4">
      <w:r>
        <w:separator/>
      </w:r>
    </w:p>
  </w:footnote>
  <w:footnote w:type="continuationSeparator" w:id="0">
    <w:p w:rsidR="003557A4" w:rsidRDefault="0035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1" w:type="dxa"/>
      <w:tblInd w:w="-1134" w:type="dxa"/>
      <w:tblLook w:val="04A0" w:firstRow="1" w:lastRow="0" w:firstColumn="1" w:lastColumn="0" w:noHBand="0" w:noVBand="1"/>
    </w:tblPr>
    <w:tblGrid>
      <w:gridCol w:w="5731"/>
      <w:gridCol w:w="4510"/>
    </w:tblGrid>
    <w:tr w:rsidR="00F1137B" w:rsidRPr="00BF128F" w:rsidTr="006B53D3">
      <w:tc>
        <w:tcPr>
          <w:tcW w:w="5731" w:type="dxa"/>
          <w:shd w:val="clear" w:color="auto" w:fill="auto"/>
        </w:tcPr>
        <w:p w:rsidR="00F1137B" w:rsidRPr="001B59BB" w:rsidRDefault="00CB2501" w:rsidP="006B53D3">
          <w:pPr>
            <w:rPr>
              <w:rFonts w:ascii="Arial Unicode MS" w:hAnsi="Arial Unicode MS"/>
              <w:szCs w:val="22"/>
              <w:lang w:val="en-AU" w:eastAsia="en-AU"/>
            </w:rPr>
          </w:pPr>
          <w:r>
            <w:rPr>
              <w:rFonts w:ascii="Arial Unicode MS" w:hAnsi="Arial Unicode MS"/>
              <w:noProof/>
              <w:szCs w:val="22"/>
              <w:lang w:val="en-AU" w:eastAsia="en-AU"/>
            </w:rPr>
            <w:drawing>
              <wp:inline distT="0" distB="0" distL="0" distR="0">
                <wp:extent cx="3038475" cy="495300"/>
                <wp:effectExtent l="0" t="0" r="0" b="0"/>
                <wp:docPr id="10" name="Picture 10" descr="INTERNAL USE ONLY WCF Logo - Shallow - 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NAL USE ONLY WCF Logo - Shallow - 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</w:tcPr>
        <w:p w:rsidR="000C70B6" w:rsidRDefault="000C70B6" w:rsidP="006B53D3">
          <w:pPr>
            <w:jc w:val="right"/>
            <w:rPr>
              <w:rFonts w:ascii="Calibri" w:hAnsi="Calibri" w:cs="Calibri"/>
              <w:b/>
              <w:sz w:val="22"/>
              <w:lang w:val="en-AU" w:eastAsia="en-AU"/>
            </w:rPr>
          </w:pPr>
        </w:p>
        <w:p w:rsidR="00454E4B" w:rsidRDefault="00454E4B" w:rsidP="006B53D3">
          <w:pPr>
            <w:jc w:val="right"/>
            <w:rPr>
              <w:rFonts w:ascii="Calibri" w:hAnsi="Calibri" w:cs="Calibri"/>
              <w:b/>
              <w:sz w:val="22"/>
              <w:lang w:val="en-AU" w:eastAsia="en-AU"/>
            </w:rPr>
          </w:pPr>
          <w:r>
            <w:rPr>
              <w:rFonts w:ascii="Calibri" w:hAnsi="Calibri" w:cs="Calibri"/>
              <w:b/>
              <w:sz w:val="22"/>
              <w:lang w:val="en-AU" w:eastAsia="en-AU"/>
            </w:rPr>
            <w:t>William Campbell Foundation</w:t>
          </w:r>
        </w:p>
        <w:p w:rsidR="00F1137B" w:rsidRPr="001B59BB" w:rsidRDefault="000C70B6" w:rsidP="006B53D3">
          <w:pPr>
            <w:jc w:val="right"/>
            <w:rPr>
              <w:rFonts w:ascii="Arial Unicode MS" w:hAnsi="Arial Unicode MS"/>
              <w:szCs w:val="22"/>
              <w:lang w:val="en-AU" w:eastAsia="en-AU"/>
            </w:rPr>
          </w:pPr>
          <w:r>
            <w:rPr>
              <w:rFonts w:ascii="Calibri" w:hAnsi="Calibri" w:cs="Calibri"/>
              <w:b/>
              <w:sz w:val="22"/>
              <w:lang w:val="en-AU" w:eastAsia="en-AU"/>
            </w:rPr>
            <w:t>Volunteer Application Form</w:t>
          </w:r>
        </w:p>
      </w:tc>
    </w:tr>
  </w:tbl>
  <w:p w:rsidR="0052006B" w:rsidRDefault="00520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F04"/>
    <w:multiLevelType w:val="hybridMultilevel"/>
    <w:tmpl w:val="BA54B38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543273"/>
    <w:multiLevelType w:val="hybridMultilevel"/>
    <w:tmpl w:val="2E946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1C4"/>
    <w:multiLevelType w:val="hybridMultilevel"/>
    <w:tmpl w:val="36F49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178E6"/>
    <w:multiLevelType w:val="hybridMultilevel"/>
    <w:tmpl w:val="E482E964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0DBC090B"/>
    <w:multiLevelType w:val="hybridMultilevel"/>
    <w:tmpl w:val="45CE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21F4"/>
    <w:multiLevelType w:val="hybridMultilevel"/>
    <w:tmpl w:val="D86C2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E274B"/>
    <w:multiLevelType w:val="hybridMultilevel"/>
    <w:tmpl w:val="105284D6"/>
    <w:lvl w:ilvl="0" w:tplc="66706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6DCF"/>
    <w:multiLevelType w:val="hybridMultilevel"/>
    <w:tmpl w:val="D8B066E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A8B77C0"/>
    <w:multiLevelType w:val="hybridMultilevel"/>
    <w:tmpl w:val="9CF86E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772CB"/>
    <w:multiLevelType w:val="hybridMultilevel"/>
    <w:tmpl w:val="72B6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5BAC"/>
    <w:multiLevelType w:val="hybridMultilevel"/>
    <w:tmpl w:val="5E041DC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04E7DF5"/>
    <w:multiLevelType w:val="hybridMultilevel"/>
    <w:tmpl w:val="D6C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E622D"/>
    <w:multiLevelType w:val="hybridMultilevel"/>
    <w:tmpl w:val="5076464E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23C8651F"/>
    <w:multiLevelType w:val="hybridMultilevel"/>
    <w:tmpl w:val="51B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50A70"/>
    <w:multiLevelType w:val="hybridMultilevel"/>
    <w:tmpl w:val="3ED2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431F6"/>
    <w:multiLevelType w:val="hybridMultilevel"/>
    <w:tmpl w:val="B4C43D8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A61B0D"/>
    <w:multiLevelType w:val="hybridMultilevel"/>
    <w:tmpl w:val="18862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57CE"/>
    <w:multiLevelType w:val="hybridMultilevel"/>
    <w:tmpl w:val="8E1C4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87CC0"/>
    <w:multiLevelType w:val="hybridMultilevel"/>
    <w:tmpl w:val="59322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E506E"/>
    <w:multiLevelType w:val="hybridMultilevel"/>
    <w:tmpl w:val="9BCE9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C6CB3"/>
    <w:multiLevelType w:val="hybridMultilevel"/>
    <w:tmpl w:val="D588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E68F6"/>
    <w:multiLevelType w:val="hybridMultilevel"/>
    <w:tmpl w:val="C63CA2B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36F64A78"/>
    <w:multiLevelType w:val="hybridMultilevel"/>
    <w:tmpl w:val="426C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264DEB"/>
    <w:multiLevelType w:val="hybridMultilevel"/>
    <w:tmpl w:val="DC76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8E0858"/>
    <w:multiLevelType w:val="hybridMultilevel"/>
    <w:tmpl w:val="EE2A85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36AAC"/>
    <w:multiLevelType w:val="hybridMultilevel"/>
    <w:tmpl w:val="AC9C4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D7F97"/>
    <w:multiLevelType w:val="hybridMultilevel"/>
    <w:tmpl w:val="37CA933C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43560421"/>
    <w:multiLevelType w:val="hybridMultilevel"/>
    <w:tmpl w:val="0DE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9181F"/>
    <w:multiLevelType w:val="hybridMultilevel"/>
    <w:tmpl w:val="BD9CB1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704D3"/>
    <w:multiLevelType w:val="hybridMultilevel"/>
    <w:tmpl w:val="8C369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D197C"/>
    <w:multiLevelType w:val="multilevel"/>
    <w:tmpl w:val="8826C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7A5FC4"/>
    <w:multiLevelType w:val="hybridMultilevel"/>
    <w:tmpl w:val="0B92611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A077545"/>
    <w:multiLevelType w:val="hybridMultilevel"/>
    <w:tmpl w:val="781C626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5DFF37C8"/>
    <w:multiLevelType w:val="hybridMultilevel"/>
    <w:tmpl w:val="6D7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56795"/>
    <w:multiLevelType w:val="multilevel"/>
    <w:tmpl w:val="BE822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82071"/>
    <w:multiLevelType w:val="hybridMultilevel"/>
    <w:tmpl w:val="A90A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B75184"/>
    <w:multiLevelType w:val="hybridMultilevel"/>
    <w:tmpl w:val="C1AA4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1F4ABE"/>
    <w:multiLevelType w:val="hybridMultilevel"/>
    <w:tmpl w:val="63FA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C3154"/>
    <w:multiLevelType w:val="hybridMultilevel"/>
    <w:tmpl w:val="3DC66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5E2FA0"/>
    <w:multiLevelType w:val="hybridMultilevel"/>
    <w:tmpl w:val="75A0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B0D3A"/>
    <w:multiLevelType w:val="hybridMultilevel"/>
    <w:tmpl w:val="3050E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39"/>
  </w:num>
  <w:num w:numId="5">
    <w:abstractNumId w:val="25"/>
  </w:num>
  <w:num w:numId="6">
    <w:abstractNumId w:val="16"/>
  </w:num>
  <w:num w:numId="7">
    <w:abstractNumId w:val="9"/>
  </w:num>
  <w:num w:numId="8">
    <w:abstractNumId w:val="24"/>
  </w:num>
  <w:num w:numId="9">
    <w:abstractNumId w:val="23"/>
  </w:num>
  <w:num w:numId="10">
    <w:abstractNumId w:val="36"/>
  </w:num>
  <w:num w:numId="11">
    <w:abstractNumId w:val="30"/>
  </w:num>
  <w:num w:numId="12">
    <w:abstractNumId w:val="19"/>
  </w:num>
  <w:num w:numId="13">
    <w:abstractNumId w:val="28"/>
  </w:num>
  <w:num w:numId="14">
    <w:abstractNumId w:val="5"/>
  </w:num>
  <w:num w:numId="15">
    <w:abstractNumId w:val="32"/>
  </w:num>
  <w:num w:numId="16">
    <w:abstractNumId w:val="21"/>
  </w:num>
  <w:num w:numId="17">
    <w:abstractNumId w:val="0"/>
  </w:num>
  <w:num w:numId="18">
    <w:abstractNumId w:val="12"/>
  </w:num>
  <w:num w:numId="19">
    <w:abstractNumId w:val="11"/>
  </w:num>
  <w:num w:numId="20">
    <w:abstractNumId w:val="31"/>
  </w:num>
  <w:num w:numId="21">
    <w:abstractNumId w:val="13"/>
  </w:num>
  <w:num w:numId="22">
    <w:abstractNumId w:val="6"/>
  </w:num>
  <w:num w:numId="23">
    <w:abstractNumId w:val="37"/>
  </w:num>
  <w:num w:numId="24">
    <w:abstractNumId w:val="20"/>
  </w:num>
  <w:num w:numId="25">
    <w:abstractNumId w:val="27"/>
  </w:num>
  <w:num w:numId="26">
    <w:abstractNumId w:val="33"/>
  </w:num>
  <w:num w:numId="27">
    <w:abstractNumId w:val="38"/>
  </w:num>
  <w:num w:numId="28">
    <w:abstractNumId w:val="40"/>
  </w:num>
  <w:num w:numId="29">
    <w:abstractNumId w:val="22"/>
  </w:num>
  <w:num w:numId="30">
    <w:abstractNumId w:val="2"/>
  </w:num>
  <w:num w:numId="31">
    <w:abstractNumId w:val="35"/>
  </w:num>
  <w:num w:numId="32">
    <w:abstractNumId w:val="34"/>
  </w:num>
  <w:num w:numId="33">
    <w:abstractNumId w:val="14"/>
  </w:num>
  <w:num w:numId="34">
    <w:abstractNumId w:val="29"/>
  </w:num>
  <w:num w:numId="35">
    <w:abstractNumId w:val="15"/>
  </w:num>
  <w:num w:numId="36">
    <w:abstractNumId w:val="4"/>
  </w:num>
  <w:num w:numId="37">
    <w:abstractNumId w:val="26"/>
  </w:num>
  <w:num w:numId="38">
    <w:abstractNumId w:val="10"/>
  </w:num>
  <w:num w:numId="39">
    <w:abstractNumId w:val="7"/>
  </w:num>
  <w:num w:numId="40">
    <w:abstractNumId w:val="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9"/>
    <w:rsid w:val="00034216"/>
    <w:rsid w:val="00085A3D"/>
    <w:rsid w:val="000C70B6"/>
    <w:rsid w:val="000F7704"/>
    <w:rsid w:val="00143817"/>
    <w:rsid w:val="001534A6"/>
    <w:rsid w:val="001B59BB"/>
    <w:rsid w:val="001F24B3"/>
    <w:rsid w:val="002270B6"/>
    <w:rsid w:val="002329B4"/>
    <w:rsid w:val="00233859"/>
    <w:rsid w:val="00294D85"/>
    <w:rsid w:val="003409D7"/>
    <w:rsid w:val="00351C3B"/>
    <w:rsid w:val="003557A4"/>
    <w:rsid w:val="003A2516"/>
    <w:rsid w:val="00445964"/>
    <w:rsid w:val="00454E4B"/>
    <w:rsid w:val="004567A4"/>
    <w:rsid w:val="00492048"/>
    <w:rsid w:val="004E1DA7"/>
    <w:rsid w:val="004E45B7"/>
    <w:rsid w:val="0052006B"/>
    <w:rsid w:val="00525B72"/>
    <w:rsid w:val="00534298"/>
    <w:rsid w:val="005C18F5"/>
    <w:rsid w:val="006B53D3"/>
    <w:rsid w:val="006F3017"/>
    <w:rsid w:val="00714758"/>
    <w:rsid w:val="00714845"/>
    <w:rsid w:val="00727262"/>
    <w:rsid w:val="00750A7B"/>
    <w:rsid w:val="00763BB9"/>
    <w:rsid w:val="007720DD"/>
    <w:rsid w:val="007B18DF"/>
    <w:rsid w:val="00805F9F"/>
    <w:rsid w:val="0083353D"/>
    <w:rsid w:val="00860DB4"/>
    <w:rsid w:val="008C6556"/>
    <w:rsid w:val="00950410"/>
    <w:rsid w:val="00A22999"/>
    <w:rsid w:val="00A6433A"/>
    <w:rsid w:val="00A81130"/>
    <w:rsid w:val="00AC7737"/>
    <w:rsid w:val="00B63D52"/>
    <w:rsid w:val="00BB3190"/>
    <w:rsid w:val="00BC696F"/>
    <w:rsid w:val="00BD414D"/>
    <w:rsid w:val="00C13B5C"/>
    <w:rsid w:val="00C308E4"/>
    <w:rsid w:val="00C34D98"/>
    <w:rsid w:val="00C440D7"/>
    <w:rsid w:val="00C67F19"/>
    <w:rsid w:val="00C71D89"/>
    <w:rsid w:val="00CB2501"/>
    <w:rsid w:val="00CB51EF"/>
    <w:rsid w:val="00D124BD"/>
    <w:rsid w:val="00D51FB5"/>
    <w:rsid w:val="00D73526"/>
    <w:rsid w:val="00DB5FE1"/>
    <w:rsid w:val="00E011A5"/>
    <w:rsid w:val="00EB6259"/>
    <w:rsid w:val="00ED53EA"/>
    <w:rsid w:val="00F1137B"/>
    <w:rsid w:val="00F71178"/>
    <w:rsid w:val="00F74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4B399"/>
  <w15:chartTrackingRefBased/>
  <w15:docId w15:val="{26A92ADD-EC2F-4C43-ACFD-5967B01E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2E8B"/>
    <w:rPr>
      <w:rFonts w:ascii="Century Gothic" w:hAnsi="Century Gothic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E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2E8B"/>
    <w:rPr>
      <w:rFonts w:ascii="Century Gothic" w:hAnsi="Century Gothic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2329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WCF\HR\Student%20Placements%20&amp;%20Volunteers\Volunteer%20Forms\Volunteer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fc13e27c-eb06-492a-b789-4cd8fbea125f">
      <UserInfo>
        <DisplayName/>
        <AccountId xsi:nil="true"/>
        <AccountType/>
      </UserInfo>
    </Acce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40874172D264D8F73692BA2E2C2C7" ma:contentTypeVersion="13" ma:contentTypeDescription="Create a new document." ma:contentTypeScope="" ma:versionID="755cc86cad897c0b8f4d3f4a3ad3a9c6">
  <xsd:schema xmlns:xsd="http://www.w3.org/2001/XMLSchema" xmlns:xs="http://www.w3.org/2001/XMLSchema" xmlns:p="http://schemas.microsoft.com/office/2006/metadata/properties" xmlns:ns2="fc13e27c-eb06-492a-b789-4cd8fbea125f" xmlns:ns3="8cffcc30-7c14-4510-8bf3-959f79356186" targetNamespace="http://schemas.microsoft.com/office/2006/metadata/properties" ma:root="true" ma:fieldsID="a0b0b2d1fb328350c877967c739ccb19" ns2:_="" ns3:_="">
    <xsd:import namespace="fc13e27c-eb06-492a-b789-4cd8fbea125f"/>
    <xsd:import namespace="8cffcc30-7c14-4510-8bf3-959f79356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ces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3e27c-eb06-492a-b789-4cd8fbea1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cess" ma:index="12" nillable="true" ma:displayName="Access" ma:list="UserInfo" ma:SharePointGroup="0" ma:internalName="Acces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fcc30-7c14-4510-8bf3-959f79356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99794-0AFC-4CF5-A0CC-A3F06BE35710}">
  <ds:schemaRefs>
    <ds:schemaRef ds:uri="http://schemas.microsoft.com/office/2006/metadata/properties"/>
    <ds:schemaRef ds:uri="http://schemas.microsoft.com/office/infopath/2007/PartnerControls"/>
    <ds:schemaRef ds:uri="fc13e27c-eb06-492a-b789-4cd8fbea125f"/>
  </ds:schemaRefs>
</ds:datastoreItem>
</file>

<file path=customXml/itemProps2.xml><?xml version="1.0" encoding="utf-8"?>
<ds:datastoreItem xmlns:ds="http://schemas.openxmlformats.org/officeDocument/2006/customXml" ds:itemID="{36CB69F9-6DC4-49BD-9EFF-5D4908FB1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3e27c-eb06-492a-b789-4cd8fbea125f"/>
    <ds:schemaRef ds:uri="8cffcc30-7c14-4510-8bf3-959f79356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D9A11-6EE8-400C-A04E-3D116F563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Form</Template>
  <TotalTime>141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Alicia Morris</dc:creator>
  <cp:keywords/>
  <cp:lastModifiedBy>Kimberly Cottom</cp:lastModifiedBy>
  <cp:revision>13</cp:revision>
  <cp:lastPrinted>2018-08-17T05:20:00Z</cp:lastPrinted>
  <dcterms:created xsi:type="dcterms:W3CDTF">2021-03-19T01:45:00Z</dcterms:created>
  <dcterms:modified xsi:type="dcterms:W3CDTF">2021-03-24T03:27:00Z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0x0101006D640874172D264D8F73692BA2E2C2C7</vt:lpwstr>
  </property>
</Properties>
</file>